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F7E3" w14:textId="77777777" w:rsidR="0064229C" w:rsidRDefault="003207EE" w:rsidP="00D0467D">
      <w:pPr>
        <w:pStyle w:val="Title"/>
      </w:pPr>
      <w:bookmarkStart w:id="0" w:name="_GoBack"/>
      <w:bookmarkEnd w:id="0"/>
      <w:r>
        <w:t>2019</w:t>
      </w:r>
      <w:r w:rsidR="00673207">
        <w:t xml:space="preserve"> </w:t>
      </w:r>
      <w:r w:rsidR="00F078B3">
        <w:t>I</w:t>
      </w:r>
      <w:r w:rsidR="0064229C">
        <w:t xml:space="preserve">daho </w:t>
      </w:r>
      <w:r w:rsidR="00F078B3">
        <w:t>P</w:t>
      </w:r>
      <w:r w:rsidR="0064229C">
        <w:t xml:space="preserve">olice </w:t>
      </w:r>
      <w:r w:rsidR="00F078B3">
        <w:t>C</w:t>
      </w:r>
      <w:r w:rsidR="0064229C">
        <w:t>anine Association</w:t>
      </w:r>
    </w:p>
    <w:p w14:paraId="39288539" w14:textId="77777777" w:rsidR="00666460" w:rsidRDefault="00F078B3" w:rsidP="00D0467D">
      <w:pPr>
        <w:pStyle w:val="Title"/>
      </w:pPr>
      <w:r>
        <w:t xml:space="preserve"> </w:t>
      </w:r>
      <w:r w:rsidR="00AC2008">
        <w:t>C</w:t>
      </w:r>
      <w:r w:rsidR="00666460" w:rsidRPr="00EF580F">
        <w:t>onference Agenda</w:t>
      </w:r>
    </w:p>
    <w:sdt>
      <w:sdtPr>
        <w:alias w:val="Date"/>
        <w:tag w:val="Date"/>
        <w:id w:val="1664272970"/>
        <w:placeholder>
          <w:docPart w:val="200FD9D4F4AE4E6FBBA6939118000A52"/>
        </w:placeholder>
        <w:date w:fullDate="2019-05-20T00:00:00Z">
          <w:dateFormat w:val="dddd, MMMM dd, yyyy"/>
          <w:lid w:val="en-US"/>
          <w:storeMappedDataAs w:val="dateTime"/>
          <w:calendar w:val="gregorian"/>
        </w:date>
      </w:sdtPr>
      <w:sdtEndPr/>
      <w:sdtContent>
        <w:p w14:paraId="628BB9AA" w14:textId="77777777" w:rsidR="00E87680" w:rsidRDefault="00456386" w:rsidP="00E87680">
          <w:pPr>
            <w:pStyle w:val="Heading1"/>
          </w:pPr>
          <w:r>
            <w:t>Monday, May 20, 2019</w:t>
          </w:r>
        </w:p>
      </w:sdtContent>
    </w:sdt>
    <w:tbl>
      <w:tblPr>
        <w:tblStyle w:val="TableGrid"/>
        <w:tblW w:w="4808"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893"/>
        <w:gridCol w:w="7108"/>
      </w:tblGrid>
      <w:tr w:rsidR="00E87680" w14:paraId="31263778" w14:textId="77777777" w:rsidTr="00C806B2">
        <w:tc>
          <w:tcPr>
            <w:tcW w:w="1893" w:type="dxa"/>
          </w:tcPr>
          <w:p w14:paraId="255EA66C" w14:textId="77777777" w:rsidR="00E87680" w:rsidRDefault="00ED48B5" w:rsidP="00C754AB">
            <w:pPr>
              <w:ind w:left="0"/>
            </w:pPr>
            <w:r>
              <w:t>4:00 pm to 6</w:t>
            </w:r>
            <w:r w:rsidR="00F078B3">
              <w:t>:00 pm</w:t>
            </w:r>
          </w:p>
          <w:p w14:paraId="3B2333C8" w14:textId="77777777" w:rsidR="00ED48B5" w:rsidRPr="00093B54" w:rsidRDefault="00ED48B5" w:rsidP="00C754AB">
            <w:pPr>
              <w:ind w:left="0"/>
            </w:pPr>
            <w:r>
              <w:t>6:00pm to 10:00pm</w:t>
            </w:r>
          </w:p>
        </w:tc>
        <w:tc>
          <w:tcPr>
            <w:tcW w:w="7107" w:type="dxa"/>
          </w:tcPr>
          <w:p w14:paraId="5086627C" w14:textId="77777777" w:rsidR="00E87680" w:rsidRDefault="00ED48B5" w:rsidP="00ED48B5">
            <w:r>
              <w:t>Registration</w:t>
            </w:r>
            <w:r w:rsidR="000D065B">
              <w:t xml:space="preserve"> – </w:t>
            </w:r>
            <w:r w:rsidR="003207EE">
              <w:t>Red Lion</w:t>
            </w:r>
            <w:r w:rsidR="00641223">
              <w:t xml:space="preserve"> </w:t>
            </w:r>
            <w:r w:rsidR="009B3AFB">
              <w:t>(Hospitality Room)</w:t>
            </w:r>
          </w:p>
          <w:p w14:paraId="4E7D1F4A" w14:textId="66648A4C" w:rsidR="00ED48B5" w:rsidRPr="00093B54" w:rsidRDefault="00ED48B5" w:rsidP="00ED48B5">
            <w:r>
              <w:t>Meet and Greet (Brewery)</w:t>
            </w:r>
          </w:p>
        </w:tc>
      </w:tr>
    </w:tbl>
    <w:sdt>
      <w:sdtPr>
        <w:alias w:val="Date"/>
        <w:tag w:val="Date"/>
        <w:id w:val="1664272999"/>
        <w:placeholder>
          <w:docPart w:val="DCE7563A5110437FBB468BD5E042BC48"/>
        </w:placeholder>
        <w:date w:fullDate="2019-05-21T00:00:00Z">
          <w:dateFormat w:val="dddd, MMMM dd, yyyy"/>
          <w:lid w:val="en-US"/>
          <w:storeMappedDataAs w:val="dateTime"/>
          <w:calendar w:val="gregorian"/>
        </w:date>
      </w:sdtPr>
      <w:sdtEndPr/>
      <w:sdtContent>
        <w:p w14:paraId="222ACB6A" w14:textId="317FE41E" w:rsidR="00E87680" w:rsidRDefault="00864C0D" w:rsidP="00E87680">
          <w:pPr>
            <w:pStyle w:val="Heading1"/>
          </w:pPr>
          <w:r>
            <w:t>Tuesday, May 21, 2019</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14:paraId="372B45AA" w14:textId="77777777" w:rsidTr="00C754AB">
        <w:tc>
          <w:tcPr>
            <w:tcW w:w="2192" w:type="dxa"/>
            <w:vAlign w:val="center"/>
          </w:tcPr>
          <w:p w14:paraId="5ECA6CA9" w14:textId="77777777" w:rsidR="00093B54" w:rsidRPr="00093B54" w:rsidRDefault="006577A4" w:rsidP="00F078B3">
            <w:pPr>
              <w:ind w:left="0"/>
            </w:pPr>
            <w:r>
              <w:t>3:00 pm to 3:15 p</w:t>
            </w:r>
            <w:r w:rsidR="00F078B3">
              <w:t xml:space="preserve">m </w:t>
            </w:r>
          </w:p>
        </w:tc>
        <w:tc>
          <w:tcPr>
            <w:tcW w:w="7168" w:type="dxa"/>
          </w:tcPr>
          <w:p w14:paraId="16B7705B" w14:textId="77777777" w:rsidR="00C754AB" w:rsidRDefault="00C754AB" w:rsidP="00C754AB"/>
          <w:p w14:paraId="165E0830" w14:textId="77777777" w:rsidR="00673207" w:rsidRPr="00673207" w:rsidRDefault="00673207" w:rsidP="00C754AB">
            <w:pPr>
              <w:rPr>
                <w:b/>
              </w:rPr>
            </w:pPr>
            <w:r w:rsidRPr="00673207">
              <w:rPr>
                <w:b/>
              </w:rPr>
              <w:t>ALL HANDLERS</w:t>
            </w:r>
          </w:p>
          <w:p w14:paraId="306CC499" w14:textId="77777777" w:rsidR="00F078B3" w:rsidRPr="004F797F" w:rsidRDefault="009B3AFB" w:rsidP="00C754AB">
            <w:r>
              <w:t xml:space="preserve">Location – </w:t>
            </w:r>
            <w:r w:rsidR="006577A4">
              <w:t>Post Falls PD</w:t>
            </w:r>
          </w:p>
          <w:p w14:paraId="57BEED09" w14:textId="77777777" w:rsidR="00093B54" w:rsidRDefault="00F078B3" w:rsidP="00C754AB">
            <w:r>
              <w:t xml:space="preserve">Welcome </w:t>
            </w:r>
            <w:r w:rsidR="00C62DB0">
              <w:t>Address – Head LE official</w:t>
            </w:r>
          </w:p>
          <w:p w14:paraId="529848BC" w14:textId="77777777" w:rsidR="00F078B3" w:rsidRPr="00093B54" w:rsidRDefault="00F078B3" w:rsidP="00C754AB">
            <w:r>
              <w:t>Instruction</w:t>
            </w:r>
            <w:r w:rsidR="009B3AFB">
              <w:t>s</w:t>
            </w:r>
            <w:r>
              <w:t xml:space="preserve"> for the Day</w:t>
            </w:r>
            <w:r w:rsidR="009B3AFB">
              <w:t>/Week</w:t>
            </w:r>
          </w:p>
        </w:tc>
      </w:tr>
      <w:tr w:rsidR="00093B54" w14:paraId="326F7008" w14:textId="77777777" w:rsidTr="00C754AB">
        <w:tc>
          <w:tcPr>
            <w:tcW w:w="2192" w:type="dxa"/>
            <w:vAlign w:val="center"/>
          </w:tcPr>
          <w:p w14:paraId="121C5DC8" w14:textId="77777777" w:rsidR="00093B54" w:rsidRPr="00093B54" w:rsidRDefault="006577A4" w:rsidP="0011763A">
            <w:pPr>
              <w:ind w:left="0"/>
            </w:pPr>
            <w:r>
              <w:t>3:15 pm to 6:3</w:t>
            </w:r>
            <w:r w:rsidR="00F078B3">
              <w:t>0 pm</w:t>
            </w:r>
          </w:p>
        </w:tc>
        <w:tc>
          <w:tcPr>
            <w:tcW w:w="7168" w:type="dxa"/>
          </w:tcPr>
          <w:p w14:paraId="65467F05" w14:textId="77777777" w:rsidR="0011763A" w:rsidRDefault="0011763A" w:rsidP="0011763A">
            <w:pPr>
              <w:ind w:left="0"/>
            </w:pPr>
          </w:p>
          <w:p w14:paraId="5C83D9F3" w14:textId="77777777" w:rsidR="00F078B3" w:rsidRDefault="006577A4" w:rsidP="00C754AB">
            <w:r w:rsidRPr="006577A4">
              <w:t>Legal Updates (Ted Daus)</w:t>
            </w:r>
          </w:p>
          <w:p w14:paraId="494D3823" w14:textId="77777777" w:rsidR="0046199B" w:rsidRPr="00C35000" w:rsidRDefault="0011763A" w:rsidP="00C754AB">
            <w:r>
              <w:t xml:space="preserve">Classroom The training will include 3 HOURS of legal updates relevant to the current K9 handler.  </w:t>
            </w:r>
          </w:p>
        </w:tc>
      </w:tr>
      <w:tr w:rsidR="00093B54" w14:paraId="07D64489" w14:textId="77777777" w:rsidTr="00C754AB">
        <w:tc>
          <w:tcPr>
            <w:tcW w:w="2192" w:type="dxa"/>
          </w:tcPr>
          <w:p w14:paraId="7829AA29" w14:textId="77777777" w:rsidR="00093B54" w:rsidRDefault="00004140" w:rsidP="00004140">
            <w:pPr>
              <w:ind w:left="0"/>
            </w:pPr>
            <w:r>
              <w:t xml:space="preserve">3:30 pm to 6:30 pm </w:t>
            </w:r>
            <w:r w:rsidR="006577A4">
              <w:t xml:space="preserve"> </w:t>
            </w:r>
          </w:p>
          <w:p w14:paraId="7171DD21" w14:textId="77777777" w:rsidR="00E46468" w:rsidRDefault="00E46468" w:rsidP="00004140">
            <w:pPr>
              <w:ind w:left="0"/>
            </w:pPr>
          </w:p>
          <w:p w14:paraId="383D2D1B" w14:textId="77777777" w:rsidR="00E46468" w:rsidRDefault="00E46468" w:rsidP="00004140">
            <w:pPr>
              <w:ind w:left="0"/>
            </w:pPr>
          </w:p>
          <w:p w14:paraId="1DF830DD" w14:textId="77777777" w:rsidR="00E46468" w:rsidRDefault="00E46468" w:rsidP="00004140">
            <w:pPr>
              <w:ind w:left="0"/>
            </w:pPr>
          </w:p>
          <w:p w14:paraId="55774FC6" w14:textId="77777777" w:rsidR="00E46468" w:rsidRDefault="00E46468" w:rsidP="00004140">
            <w:pPr>
              <w:ind w:left="0"/>
            </w:pPr>
          </w:p>
          <w:p w14:paraId="5D3C2F54" w14:textId="77777777" w:rsidR="00E46468" w:rsidRDefault="00E46468" w:rsidP="00004140">
            <w:pPr>
              <w:ind w:left="0"/>
            </w:pPr>
          </w:p>
          <w:p w14:paraId="68F07F88" w14:textId="77777777" w:rsidR="00E46468" w:rsidRDefault="00E46468" w:rsidP="00004140">
            <w:pPr>
              <w:ind w:left="0"/>
            </w:pPr>
            <w:r>
              <w:t>6:30 pm to 7:30 pm</w:t>
            </w:r>
          </w:p>
          <w:p w14:paraId="6D597253" w14:textId="77777777" w:rsidR="00E46468" w:rsidRPr="00093B54" w:rsidRDefault="00E46468" w:rsidP="00004140">
            <w:pPr>
              <w:ind w:left="0"/>
            </w:pPr>
          </w:p>
        </w:tc>
        <w:tc>
          <w:tcPr>
            <w:tcW w:w="7168" w:type="dxa"/>
          </w:tcPr>
          <w:p w14:paraId="1B83C5E7" w14:textId="77777777" w:rsidR="00004140" w:rsidRDefault="00004140" w:rsidP="00004140">
            <w:pPr>
              <w:rPr>
                <w:rFonts w:cs="Arial"/>
              </w:rPr>
            </w:pPr>
            <w:r w:rsidRPr="00004140">
              <w:rPr>
                <w:rFonts w:cs="Arial"/>
                <w:highlight w:val="yellow"/>
              </w:rPr>
              <w:t>Optional for Patrol:</w:t>
            </w:r>
          </w:p>
          <w:p w14:paraId="294BEA30" w14:textId="77777777" w:rsidR="00004140" w:rsidRDefault="00004140" w:rsidP="00004140">
            <w:pPr>
              <w:rPr>
                <w:rFonts w:cs="Arial"/>
              </w:rPr>
            </w:pPr>
            <w:r>
              <w:rPr>
                <w:rFonts w:cs="Arial"/>
              </w:rPr>
              <w:t>Location – Fire Tower, Tedder</w:t>
            </w:r>
          </w:p>
          <w:p w14:paraId="606400E9" w14:textId="77777777" w:rsidR="00EF6455" w:rsidRDefault="00004140" w:rsidP="00004140">
            <w:pPr>
              <w:rPr>
                <w:rFonts w:cs="Arial"/>
              </w:rPr>
            </w:pPr>
            <w:r w:rsidRPr="00E46468">
              <w:rPr>
                <w:rFonts w:cs="Arial"/>
                <w:b/>
              </w:rPr>
              <w:t>Problem Solving Station</w:t>
            </w:r>
            <w:r w:rsidR="00E46468">
              <w:rPr>
                <w:rFonts w:cs="Arial"/>
              </w:rPr>
              <w:t>: T</w:t>
            </w:r>
            <w:r>
              <w:rPr>
                <w:rFonts w:cs="Arial"/>
              </w:rPr>
              <w:t xml:space="preserve">he K9 </w:t>
            </w:r>
            <w:r w:rsidR="00E46468">
              <w:rPr>
                <w:rFonts w:cs="Arial"/>
              </w:rPr>
              <w:t xml:space="preserve">Team </w:t>
            </w:r>
            <w:r>
              <w:rPr>
                <w:rFonts w:cs="Arial"/>
              </w:rPr>
              <w:t>will work through i</w:t>
            </w:r>
            <w:r w:rsidR="00E46468">
              <w:rPr>
                <w:rFonts w:cs="Arial"/>
              </w:rPr>
              <w:t>ssues that have been identified by the handler. The team will receive training and drills to work on the issues.</w:t>
            </w:r>
            <w:r>
              <w:rPr>
                <w:rFonts w:cs="Arial"/>
              </w:rPr>
              <w:t xml:space="preserve"> </w:t>
            </w:r>
          </w:p>
          <w:p w14:paraId="7783E3CD" w14:textId="77777777" w:rsidR="00E46468" w:rsidRDefault="00E46468" w:rsidP="00004140">
            <w:pPr>
              <w:rPr>
                <w:rFonts w:cs="Arial"/>
              </w:rPr>
            </w:pPr>
          </w:p>
          <w:p w14:paraId="19C724AA" w14:textId="77777777" w:rsidR="00E46468" w:rsidRPr="00C35000" w:rsidRDefault="00E46468" w:rsidP="00E46468">
            <w:pPr>
              <w:ind w:left="0"/>
              <w:rPr>
                <w:rFonts w:cs="Arial"/>
              </w:rPr>
            </w:pPr>
            <w:r>
              <w:rPr>
                <w:rFonts w:cs="Arial"/>
              </w:rPr>
              <w:t>Travel to training location and lunch on your own</w:t>
            </w:r>
          </w:p>
        </w:tc>
      </w:tr>
      <w:tr w:rsidR="00093B54" w14:paraId="3D56C405" w14:textId="77777777" w:rsidTr="00C754AB">
        <w:tc>
          <w:tcPr>
            <w:tcW w:w="2192" w:type="dxa"/>
            <w:vAlign w:val="center"/>
          </w:tcPr>
          <w:p w14:paraId="420FE6C7" w14:textId="77777777" w:rsidR="00093B54" w:rsidRPr="00093B54" w:rsidRDefault="00E46468" w:rsidP="00E46468">
            <w:pPr>
              <w:ind w:left="0"/>
            </w:pPr>
            <w:r>
              <w:t>7:30 pm to 1:00 a</w:t>
            </w:r>
            <w:r w:rsidR="0046199B">
              <w:t>m</w:t>
            </w:r>
          </w:p>
        </w:tc>
        <w:tc>
          <w:tcPr>
            <w:tcW w:w="7168" w:type="dxa"/>
          </w:tcPr>
          <w:p w14:paraId="7715442B" w14:textId="77777777" w:rsidR="00C754AB" w:rsidRDefault="00C754AB" w:rsidP="00C754AB">
            <w:pPr>
              <w:rPr>
                <w:rFonts w:cs="Arial"/>
              </w:rPr>
            </w:pPr>
          </w:p>
          <w:p w14:paraId="05E52AB3" w14:textId="77777777" w:rsidR="00093B54" w:rsidRDefault="00E46468" w:rsidP="00E46468">
            <w:pPr>
              <w:ind w:left="0"/>
            </w:pPr>
            <w:r>
              <w:rPr>
                <w:rFonts w:cs="Arial"/>
                <w:b/>
              </w:rPr>
              <w:t>Patrol</w:t>
            </w:r>
            <w:r w:rsidR="0046199B">
              <w:rPr>
                <w:rFonts w:cs="Arial"/>
              </w:rPr>
              <w:t xml:space="preserve"> –</w:t>
            </w:r>
            <w:r>
              <w:rPr>
                <w:rFonts w:cs="Arial"/>
              </w:rPr>
              <w:t xml:space="preserve"> Location:</w:t>
            </w:r>
            <w:r w:rsidR="0046199B">
              <w:rPr>
                <w:rFonts w:cs="Arial"/>
              </w:rPr>
              <w:t xml:space="preserve"> </w:t>
            </w:r>
            <w:r>
              <w:t xml:space="preserve">Spaulding’s </w:t>
            </w:r>
          </w:p>
          <w:p w14:paraId="43A3B8EB" w14:textId="77777777" w:rsidR="00E46468" w:rsidRDefault="00E46468" w:rsidP="00E46468">
            <w:pPr>
              <w:ind w:left="0"/>
            </w:pPr>
            <w:r w:rsidRPr="00EF6455">
              <w:rPr>
                <w:b/>
              </w:rPr>
              <w:t>Field work</w:t>
            </w:r>
            <w:r>
              <w:t xml:space="preserve"> will include a multitude of problem solving scenarios. Training will be focused on Building Searches, Vehicle Deployments, Tactical Searches, and Distance K9 sends/call outs. </w:t>
            </w:r>
          </w:p>
          <w:p w14:paraId="7AF9E96E" w14:textId="77777777" w:rsidR="00E46468" w:rsidRDefault="00E46468" w:rsidP="00E46468">
            <w:pPr>
              <w:ind w:left="0"/>
            </w:pPr>
          </w:p>
          <w:p w14:paraId="583D5769" w14:textId="444F45F7" w:rsidR="0046199B" w:rsidRDefault="00E46468" w:rsidP="00E46468">
            <w:pPr>
              <w:ind w:left="0"/>
              <w:rPr>
                <w:rFonts w:cs="Arial"/>
              </w:rPr>
            </w:pPr>
            <w:r>
              <w:rPr>
                <w:rFonts w:cs="Arial"/>
                <w:b/>
              </w:rPr>
              <w:t>Detection</w:t>
            </w:r>
            <w:r w:rsidR="0046199B">
              <w:rPr>
                <w:rFonts w:cs="Arial"/>
              </w:rPr>
              <w:t xml:space="preserve"> – </w:t>
            </w:r>
            <w:r>
              <w:rPr>
                <w:rFonts w:cs="Arial"/>
              </w:rPr>
              <w:t>Location: Spokane Training Academy</w:t>
            </w:r>
          </w:p>
          <w:p w14:paraId="0433E01F" w14:textId="3F1C3FC0" w:rsidR="008754E9" w:rsidRDefault="008754E9" w:rsidP="008754E9">
            <w:pPr>
              <w:ind w:left="0"/>
            </w:pPr>
            <w:r w:rsidRPr="00EF6455">
              <w:rPr>
                <w:b/>
              </w:rPr>
              <w:t>Field work</w:t>
            </w:r>
            <w:r>
              <w:t xml:space="preserve"> will include a multitude of problem-solving scenarios. Training will be focused on interior building searches and packages. Environmental factors will include dark rooms, slick floors, and high finds.</w:t>
            </w:r>
          </w:p>
          <w:p w14:paraId="303BE102" w14:textId="77777777" w:rsidR="008754E9" w:rsidRDefault="008754E9" w:rsidP="00E46468">
            <w:pPr>
              <w:ind w:left="0"/>
              <w:rPr>
                <w:rFonts w:cs="Arial"/>
              </w:rPr>
            </w:pPr>
          </w:p>
          <w:p w14:paraId="607D2DE6" w14:textId="0DDC51DE" w:rsidR="008754E9" w:rsidRPr="00C35000" w:rsidRDefault="008754E9" w:rsidP="00E46468">
            <w:pPr>
              <w:ind w:left="0"/>
              <w:rPr>
                <w:rFonts w:cs="Arial"/>
              </w:rPr>
            </w:pPr>
          </w:p>
        </w:tc>
      </w:tr>
      <w:tr w:rsidR="00093B54" w14:paraId="2EA2CF23" w14:textId="77777777" w:rsidTr="00EF6455">
        <w:tc>
          <w:tcPr>
            <w:tcW w:w="2192" w:type="dxa"/>
          </w:tcPr>
          <w:p w14:paraId="2C0FFA33" w14:textId="77777777" w:rsidR="009B3AFB" w:rsidRPr="009B3AFB" w:rsidRDefault="009B3AFB" w:rsidP="008754E9">
            <w:pPr>
              <w:ind w:left="0"/>
            </w:pPr>
          </w:p>
        </w:tc>
        <w:tc>
          <w:tcPr>
            <w:tcW w:w="7168" w:type="dxa"/>
            <w:vAlign w:val="center"/>
          </w:tcPr>
          <w:p w14:paraId="63DCF4A8" w14:textId="77777777" w:rsidR="009B3AFB" w:rsidRPr="009B3AFB" w:rsidRDefault="009B3AFB" w:rsidP="008754E9">
            <w:pPr>
              <w:ind w:left="0"/>
            </w:pPr>
          </w:p>
        </w:tc>
      </w:tr>
    </w:tbl>
    <w:sdt>
      <w:sdtPr>
        <w:alias w:val="Date"/>
        <w:tag w:val="Date"/>
        <w:id w:val="1664273000"/>
        <w:placeholder>
          <w:docPart w:val="35D2FD9469F14B46BACFB9325B0BD607"/>
        </w:placeholder>
        <w:date w:fullDate="2019-05-22T00:00:00Z">
          <w:dateFormat w:val="dddd, MMMM dd, yyyy"/>
          <w:lid w:val="en-US"/>
          <w:storeMappedDataAs w:val="dateTime"/>
          <w:calendar w:val="gregorian"/>
        </w:date>
      </w:sdtPr>
      <w:sdtEndPr/>
      <w:sdtContent>
        <w:p w14:paraId="36F14017" w14:textId="0913F98D" w:rsidR="00E87680" w:rsidRDefault="00864C0D" w:rsidP="00093B54">
          <w:pPr>
            <w:pStyle w:val="Heading1"/>
          </w:pPr>
          <w:r>
            <w:t>Wednesday</w:t>
          </w:r>
          <w:r w:rsidR="00E46468">
            <w:t>, May 22, 201</w:t>
          </w:r>
          <w:r>
            <w:t>9</w:t>
          </w:r>
        </w:p>
      </w:sdtContent>
    </w:sdt>
    <w:tbl>
      <w:tblPr>
        <w:tblStyle w:val="TableGrid"/>
        <w:tblW w:w="4876"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6936"/>
      </w:tblGrid>
      <w:tr w:rsidR="00093B54" w14:paraId="7025F17A" w14:textId="77777777" w:rsidTr="00C754AB">
        <w:tc>
          <w:tcPr>
            <w:tcW w:w="2192" w:type="dxa"/>
            <w:vAlign w:val="center"/>
          </w:tcPr>
          <w:p w14:paraId="60348C0B" w14:textId="77777777" w:rsidR="00093B54" w:rsidRPr="00093B54" w:rsidRDefault="00C754AB" w:rsidP="00C754AB">
            <w:pPr>
              <w:ind w:left="0"/>
            </w:pPr>
            <w:r>
              <w:t xml:space="preserve"> </w:t>
            </w:r>
            <w:r w:rsidR="001F5D30">
              <w:t>3:00 pm to 3</w:t>
            </w:r>
            <w:r w:rsidR="005F273A">
              <w:t>:</w:t>
            </w:r>
            <w:r w:rsidR="001F5D30">
              <w:t>15 p</w:t>
            </w:r>
            <w:r w:rsidR="004F797F">
              <w:t>m</w:t>
            </w:r>
          </w:p>
        </w:tc>
        <w:tc>
          <w:tcPr>
            <w:tcW w:w="6936" w:type="dxa"/>
            <w:vAlign w:val="center"/>
          </w:tcPr>
          <w:p w14:paraId="5AED6C18" w14:textId="77777777" w:rsidR="00C754AB" w:rsidRDefault="00C754AB" w:rsidP="00C754AB"/>
          <w:p w14:paraId="6158B659" w14:textId="77777777" w:rsidR="001F5D30" w:rsidRPr="00673207" w:rsidRDefault="001F5D30" w:rsidP="001F5D30">
            <w:pPr>
              <w:rPr>
                <w:b/>
              </w:rPr>
            </w:pPr>
            <w:r w:rsidRPr="00673207">
              <w:rPr>
                <w:b/>
              </w:rPr>
              <w:t>ALL HANDLERS</w:t>
            </w:r>
          </w:p>
          <w:p w14:paraId="2358682C" w14:textId="77777777" w:rsidR="001F5D30" w:rsidRPr="004F797F" w:rsidRDefault="001F5D30" w:rsidP="001F5D30">
            <w:pPr>
              <w:ind w:left="0"/>
            </w:pPr>
            <w:r>
              <w:t>Location – Post Falls PD</w:t>
            </w:r>
          </w:p>
          <w:p w14:paraId="11A132C9" w14:textId="77777777" w:rsidR="000D065B" w:rsidRPr="00093B54" w:rsidRDefault="001F5D30" w:rsidP="001F5D30">
            <w:pPr>
              <w:ind w:left="0"/>
            </w:pPr>
            <w:r>
              <w:t>Instructions for the Day</w:t>
            </w:r>
            <w:r w:rsidRPr="00093B54">
              <w:t xml:space="preserve"> </w:t>
            </w:r>
          </w:p>
        </w:tc>
      </w:tr>
      <w:tr w:rsidR="00093B54" w14:paraId="78E49E71" w14:textId="77777777" w:rsidTr="00C754AB">
        <w:tc>
          <w:tcPr>
            <w:tcW w:w="2192" w:type="dxa"/>
            <w:vAlign w:val="center"/>
          </w:tcPr>
          <w:p w14:paraId="7AADD8D1" w14:textId="77777777" w:rsidR="001F5D30" w:rsidRDefault="001F5D30" w:rsidP="004F797F"/>
          <w:p w14:paraId="7A63C1BC" w14:textId="77777777" w:rsidR="001F5D30" w:rsidRDefault="001F5D30" w:rsidP="004F797F"/>
          <w:p w14:paraId="600C3438" w14:textId="77777777" w:rsidR="00093B54" w:rsidRDefault="001F5D30" w:rsidP="004F797F">
            <w:r>
              <w:t>3:15 pm to 4</w:t>
            </w:r>
            <w:r w:rsidR="004F797F">
              <w:t>:00 pm</w:t>
            </w:r>
          </w:p>
          <w:p w14:paraId="4F3C29FA" w14:textId="77777777" w:rsidR="001F5D30" w:rsidRDefault="001F5D30" w:rsidP="004F797F"/>
          <w:p w14:paraId="5223294C" w14:textId="77777777" w:rsidR="001F5D30" w:rsidRDefault="001F5D30" w:rsidP="004F797F"/>
          <w:p w14:paraId="29F41B68" w14:textId="77777777" w:rsidR="001F5D30" w:rsidRPr="00093B54" w:rsidRDefault="001F5D30" w:rsidP="004F797F"/>
        </w:tc>
        <w:tc>
          <w:tcPr>
            <w:tcW w:w="6936" w:type="dxa"/>
            <w:vAlign w:val="center"/>
          </w:tcPr>
          <w:p w14:paraId="14CC339C" w14:textId="77777777" w:rsidR="00C754AB" w:rsidRPr="004F797F" w:rsidRDefault="001F5D30" w:rsidP="001F5D30">
            <w:pPr>
              <w:ind w:left="0"/>
              <w:rPr>
                <w:rFonts w:cs="Arial"/>
              </w:rPr>
            </w:pPr>
            <w:r w:rsidRPr="001F5D30">
              <w:rPr>
                <w:rFonts w:cs="Arial"/>
              </w:rPr>
              <w:t>Travel to Training Locations</w:t>
            </w:r>
          </w:p>
        </w:tc>
      </w:tr>
      <w:tr w:rsidR="001F5D30" w14:paraId="58168103" w14:textId="77777777" w:rsidTr="00C754AB">
        <w:tc>
          <w:tcPr>
            <w:tcW w:w="2192" w:type="dxa"/>
          </w:tcPr>
          <w:p w14:paraId="759F4CC9" w14:textId="77777777" w:rsidR="001F5D30" w:rsidRDefault="001F5D30" w:rsidP="001F5D30">
            <w:pPr>
              <w:ind w:left="0"/>
            </w:pPr>
            <w:r>
              <w:t>4:00 pm to 1:00 am</w:t>
            </w:r>
          </w:p>
          <w:p w14:paraId="7B519F0C" w14:textId="77777777" w:rsidR="001F5D30" w:rsidRDefault="001F5D30" w:rsidP="00C754AB"/>
          <w:p w14:paraId="054F7C16" w14:textId="77777777" w:rsidR="001F5D30" w:rsidRDefault="001F5D30" w:rsidP="00C754AB"/>
          <w:p w14:paraId="5557FAAF" w14:textId="77777777" w:rsidR="001F5D30" w:rsidRPr="00093B54" w:rsidRDefault="001F5D30" w:rsidP="00C754AB"/>
        </w:tc>
        <w:tc>
          <w:tcPr>
            <w:tcW w:w="6936" w:type="dxa"/>
          </w:tcPr>
          <w:p w14:paraId="2B38E93C" w14:textId="77777777" w:rsidR="001F5D30" w:rsidRDefault="001F5D30" w:rsidP="001F5D30">
            <w:pPr>
              <w:ind w:left="0"/>
              <w:rPr>
                <w:b/>
              </w:rPr>
            </w:pPr>
            <w:r>
              <w:rPr>
                <w:rFonts w:cs="Arial"/>
                <w:b/>
              </w:rPr>
              <w:t>Detection</w:t>
            </w:r>
            <w:r>
              <w:rPr>
                <w:rFonts w:cs="Arial"/>
              </w:rPr>
              <w:t xml:space="preserve"> – Location: Spaulding’s</w:t>
            </w:r>
            <w:r w:rsidRPr="00EF6455">
              <w:rPr>
                <w:b/>
              </w:rPr>
              <w:t xml:space="preserve"> </w:t>
            </w:r>
          </w:p>
          <w:p w14:paraId="41587E96" w14:textId="77777777" w:rsidR="001F5D30" w:rsidRDefault="001F5D30" w:rsidP="001F5D30">
            <w:pPr>
              <w:ind w:left="0"/>
            </w:pPr>
            <w:r w:rsidRPr="00EF6455">
              <w:rPr>
                <w:b/>
              </w:rPr>
              <w:t>Field work</w:t>
            </w:r>
            <w:r>
              <w:t xml:space="preserve"> will include a multitude of problem solving scenarios. Training will be focused vehicle searches, both interior and exterior.  </w:t>
            </w:r>
          </w:p>
          <w:p w14:paraId="7AFD0785" w14:textId="77777777" w:rsidR="001F5D30" w:rsidRPr="00C35000" w:rsidRDefault="001F5D30" w:rsidP="00851DAF">
            <w:pPr>
              <w:ind w:left="0"/>
              <w:rPr>
                <w:rFonts w:cs="Arial"/>
              </w:rPr>
            </w:pPr>
          </w:p>
        </w:tc>
      </w:tr>
      <w:tr w:rsidR="001F5D30" w14:paraId="73F0CECC" w14:textId="77777777" w:rsidTr="005B3CEE">
        <w:tc>
          <w:tcPr>
            <w:tcW w:w="2192" w:type="dxa"/>
          </w:tcPr>
          <w:p w14:paraId="72602821" w14:textId="77777777" w:rsidR="001F5D30" w:rsidRPr="00093B54" w:rsidRDefault="001F5D30" w:rsidP="00C754AB">
            <w:r>
              <w:t>4:00 pm to 6:00 pm</w:t>
            </w:r>
          </w:p>
        </w:tc>
        <w:tc>
          <w:tcPr>
            <w:tcW w:w="6936" w:type="dxa"/>
            <w:vAlign w:val="center"/>
          </w:tcPr>
          <w:p w14:paraId="6DF0643C" w14:textId="77777777" w:rsidR="001F5D30" w:rsidRDefault="001F5D30" w:rsidP="001F5D30">
            <w:pPr>
              <w:ind w:left="0"/>
            </w:pPr>
            <w:r>
              <w:rPr>
                <w:rFonts w:cs="Arial"/>
                <w:b/>
              </w:rPr>
              <w:t>Patrol</w:t>
            </w:r>
            <w:r>
              <w:rPr>
                <w:rFonts w:cs="Arial"/>
              </w:rPr>
              <w:t xml:space="preserve"> – Location: </w:t>
            </w:r>
            <w:r>
              <w:t>Spokane Training Academy</w:t>
            </w:r>
          </w:p>
          <w:p w14:paraId="3A424184" w14:textId="77777777" w:rsidR="001F5D30" w:rsidRDefault="001F5D30" w:rsidP="001F5D30">
            <w:pPr>
              <w:ind w:left="0"/>
            </w:pPr>
            <w:r>
              <w:rPr>
                <w:b/>
              </w:rPr>
              <w:t>Instruction:</w:t>
            </w:r>
            <w:r>
              <w:t xml:space="preserve"> Tactical First Aid and how it pertains to the working K9 in the field.  </w:t>
            </w:r>
          </w:p>
          <w:p w14:paraId="1AD83833" w14:textId="77777777" w:rsidR="001F5D30" w:rsidRPr="009B3AFB" w:rsidRDefault="001F5D30" w:rsidP="00851DAF">
            <w:pPr>
              <w:ind w:left="0"/>
            </w:pPr>
          </w:p>
        </w:tc>
      </w:tr>
      <w:tr w:rsidR="001F5D30" w14:paraId="0BBC16E8" w14:textId="77777777" w:rsidTr="00C754AB">
        <w:tc>
          <w:tcPr>
            <w:tcW w:w="2192" w:type="dxa"/>
          </w:tcPr>
          <w:p w14:paraId="783A52E1" w14:textId="77777777" w:rsidR="001F5D30" w:rsidRPr="00093B54" w:rsidRDefault="001F5D30" w:rsidP="00C806B2">
            <w:r>
              <w:t>6</w:t>
            </w:r>
            <w:r w:rsidR="00326BB1">
              <w:t>:00</w:t>
            </w:r>
            <w:r>
              <w:t xml:space="preserve"> pm to 9:00 pm </w:t>
            </w:r>
          </w:p>
        </w:tc>
        <w:tc>
          <w:tcPr>
            <w:tcW w:w="6936" w:type="dxa"/>
          </w:tcPr>
          <w:p w14:paraId="708A7BCB" w14:textId="77777777" w:rsidR="001F5D30" w:rsidRPr="00D02D62" w:rsidRDefault="001F5D30" w:rsidP="001F5D30">
            <w:pPr>
              <w:ind w:left="0"/>
            </w:pPr>
            <w:r>
              <w:t>Instruction</w:t>
            </w:r>
            <w:r w:rsidR="00326BB1">
              <w:t xml:space="preserve">: This block of instruction will include scenarios held within the shoot house. There will be a night shot and an officer down scenario.  </w:t>
            </w:r>
          </w:p>
        </w:tc>
      </w:tr>
    </w:tbl>
    <w:sdt>
      <w:sdtPr>
        <w:alias w:val="Date"/>
        <w:tag w:val="Date"/>
        <w:id w:val="-1158378860"/>
        <w:placeholder>
          <w:docPart w:val="0AC5CE954F6345AC8D7AC234C2ACF175"/>
        </w:placeholder>
        <w:date w:fullDate="2019-05-23T00:00:00Z">
          <w:dateFormat w:val="dddd, MMMM dd, yyyy"/>
          <w:lid w:val="en-US"/>
          <w:storeMappedDataAs w:val="dateTime"/>
          <w:calendar w:val="gregorian"/>
        </w:date>
      </w:sdtPr>
      <w:sdtEndPr/>
      <w:sdtContent>
        <w:p w14:paraId="49C77502" w14:textId="1B9BE8D1" w:rsidR="00C806B2" w:rsidRDefault="0011763A" w:rsidP="00C806B2">
          <w:pPr>
            <w:pStyle w:val="Heading1"/>
          </w:pPr>
          <w:r>
            <w:t xml:space="preserve">Thursday, May </w:t>
          </w:r>
          <w:r w:rsidR="00864C0D">
            <w:t>2</w:t>
          </w:r>
          <w:r>
            <w:t>3, 201</w:t>
          </w:r>
          <w:r w:rsidR="00864C0D">
            <w:t>9</w:t>
          </w:r>
        </w:p>
      </w:sdtContent>
    </w:sdt>
    <w:p w14:paraId="03E0A672" w14:textId="77777777" w:rsidR="00093B54" w:rsidRDefault="00093B54" w:rsidP="00C806B2">
      <w:pPr>
        <w:ind w:left="0"/>
      </w:pPr>
    </w:p>
    <w:tbl>
      <w:tblPr>
        <w:tblStyle w:val="TableGrid"/>
        <w:tblW w:w="4969"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959"/>
        <w:gridCol w:w="7343"/>
      </w:tblGrid>
      <w:tr w:rsidR="00C806B2" w:rsidRPr="00093B54" w14:paraId="66F5A6A5" w14:textId="77777777" w:rsidTr="00CA32B4">
        <w:tc>
          <w:tcPr>
            <w:tcW w:w="1959" w:type="dxa"/>
            <w:vAlign w:val="center"/>
          </w:tcPr>
          <w:p w14:paraId="5C5E1949" w14:textId="6F17E322" w:rsidR="00C806B2" w:rsidRPr="00093B54" w:rsidRDefault="00864C0D" w:rsidP="00C806B2">
            <w:r>
              <w:t>3</w:t>
            </w:r>
            <w:r w:rsidR="00C806B2">
              <w:t>:</w:t>
            </w:r>
            <w:r>
              <w:t>0</w:t>
            </w:r>
            <w:r w:rsidR="00C806B2">
              <w:t xml:space="preserve">0 </w:t>
            </w:r>
            <w:r>
              <w:t>p</w:t>
            </w:r>
            <w:r w:rsidR="00C806B2">
              <w:t xml:space="preserve">m to </w:t>
            </w:r>
            <w:r>
              <w:t>3</w:t>
            </w:r>
            <w:r w:rsidR="00C806B2">
              <w:t>:</w:t>
            </w:r>
            <w:r>
              <w:t>15</w:t>
            </w:r>
            <w:r w:rsidR="00C806B2">
              <w:t xml:space="preserve"> </w:t>
            </w:r>
            <w:r>
              <w:t>p</w:t>
            </w:r>
            <w:r w:rsidR="00C806B2">
              <w:t>m</w:t>
            </w:r>
          </w:p>
        </w:tc>
        <w:tc>
          <w:tcPr>
            <w:tcW w:w="7343" w:type="dxa"/>
            <w:vAlign w:val="center"/>
          </w:tcPr>
          <w:p w14:paraId="21E9B184" w14:textId="77777777" w:rsidR="00864C0D" w:rsidRPr="00673207" w:rsidRDefault="00864C0D" w:rsidP="00864C0D">
            <w:pPr>
              <w:rPr>
                <w:b/>
              </w:rPr>
            </w:pPr>
            <w:r w:rsidRPr="00673207">
              <w:rPr>
                <w:b/>
              </w:rPr>
              <w:t>ALL HANDLERS</w:t>
            </w:r>
          </w:p>
          <w:p w14:paraId="1D4BDA90" w14:textId="77777777" w:rsidR="00864C0D" w:rsidRPr="004F797F" w:rsidRDefault="00864C0D" w:rsidP="00864C0D">
            <w:pPr>
              <w:ind w:left="0"/>
            </w:pPr>
            <w:r>
              <w:t>Location – Post Falls PD</w:t>
            </w:r>
          </w:p>
          <w:p w14:paraId="1D5BD48B" w14:textId="020C9657" w:rsidR="00C806B2" w:rsidRPr="00093B54" w:rsidRDefault="00864C0D" w:rsidP="00864C0D">
            <w:pPr>
              <w:ind w:left="0"/>
            </w:pPr>
            <w:r>
              <w:t>Instructions for the Day</w:t>
            </w:r>
            <w:r w:rsidRPr="00093B54">
              <w:t xml:space="preserve"> </w:t>
            </w:r>
          </w:p>
        </w:tc>
      </w:tr>
      <w:tr w:rsidR="00C806B2" w:rsidRPr="004F797F" w14:paraId="0C0C8AC1" w14:textId="77777777" w:rsidTr="00CA32B4">
        <w:tc>
          <w:tcPr>
            <w:tcW w:w="1959" w:type="dxa"/>
            <w:vAlign w:val="center"/>
          </w:tcPr>
          <w:p w14:paraId="7906F316" w14:textId="10AA755B" w:rsidR="00C806B2" w:rsidRPr="00093B54" w:rsidRDefault="00864C0D" w:rsidP="00102A9B">
            <w:r>
              <w:t>3</w:t>
            </w:r>
            <w:r w:rsidR="00C806B2">
              <w:t>:</w:t>
            </w:r>
            <w:r>
              <w:t>15</w:t>
            </w:r>
            <w:r w:rsidR="00C806B2">
              <w:t xml:space="preserve"> </w:t>
            </w:r>
            <w:r>
              <w:t>p</w:t>
            </w:r>
            <w:r w:rsidR="00C806B2">
              <w:t xml:space="preserve">m to </w:t>
            </w:r>
            <w:r>
              <w:t>5</w:t>
            </w:r>
            <w:r w:rsidR="00C806B2">
              <w:t>:</w:t>
            </w:r>
            <w:r>
              <w:t>15</w:t>
            </w:r>
            <w:r w:rsidR="00C806B2">
              <w:t xml:space="preserve"> pm</w:t>
            </w:r>
          </w:p>
        </w:tc>
        <w:tc>
          <w:tcPr>
            <w:tcW w:w="7343" w:type="dxa"/>
            <w:vAlign w:val="center"/>
          </w:tcPr>
          <w:p w14:paraId="1AA88975" w14:textId="77777777" w:rsidR="00C806B2" w:rsidRDefault="00C806B2" w:rsidP="00102A9B">
            <w:pPr>
              <w:ind w:left="0"/>
              <w:rPr>
                <w:rFonts w:cs="Arial"/>
                <w:b/>
              </w:rPr>
            </w:pPr>
          </w:p>
          <w:p w14:paraId="4EAE07B9" w14:textId="5FB1778A" w:rsidR="00C806B2" w:rsidRDefault="00864C0D" w:rsidP="00102A9B">
            <w:pPr>
              <w:ind w:left="0"/>
              <w:rPr>
                <w:rFonts w:cs="Arial"/>
              </w:rPr>
            </w:pPr>
            <w:r>
              <w:rPr>
                <w:rFonts w:cs="Arial"/>
                <w:b/>
              </w:rPr>
              <w:t>Classroom #1</w:t>
            </w:r>
            <w:r w:rsidR="00C806B2">
              <w:rPr>
                <w:rFonts w:cs="Arial"/>
                <w:b/>
              </w:rPr>
              <w:t xml:space="preserve"> </w:t>
            </w:r>
            <w:r w:rsidR="00C806B2">
              <w:rPr>
                <w:rFonts w:cs="Arial"/>
              </w:rPr>
              <w:t xml:space="preserve">– </w:t>
            </w:r>
            <w:r>
              <w:rPr>
                <w:rFonts w:cs="Arial"/>
              </w:rPr>
              <w:t>Dangers of Fentanyl (Gary Creed)</w:t>
            </w:r>
            <w:r w:rsidR="00907666">
              <w:rPr>
                <w:rFonts w:cs="Arial"/>
              </w:rPr>
              <w:t xml:space="preserve"> </w:t>
            </w:r>
          </w:p>
          <w:p w14:paraId="434B1623" w14:textId="0BA7ED93" w:rsidR="00907666" w:rsidRPr="00EF6455" w:rsidRDefault="00907666" w:rsidP="00102A9B">
            <w:pPr>
              <w:ind w:left="0"/>
              <w:rPr>
                <w:rFonts w:cs="Arial"/>
              </w:rPr>
            </w:pPr>
            <w:r>
              <w:rPr>
                <w:rFonts w:cs="Arial"/>
              </w:rPr>
              <w:t xml:space="preserve">This class will address the dangers of working around Fentanyl. It will also cover the possible exposure risk and the current trends that are happening. </w:t>
            </w:r>
          </w:p>
          <w:p w14:paraId="056B2338" w14:textId="7E0A9836" w:rsidR="00C806B2" w:rsidRDefault="00907666" w:rsidP="00102A9B">
            <w:pPr>
              <w:ind w:left="0"/>
              <w:rPr>
                <w:rFonts w:cs="Arial"/>
              </w:rPr>
            </w:pPr>
            <w:r>
              <w:rPr>
                <w:rFonts w:cs="Arial"/>
                <w:b/>
              </w:rPr>
              <w:t>Classroom #2</w:t>
            </w:r>
            <w:r w:rsidR="00C806B2">
              <w:rPr>
                <w:rFonts w:cs="Arial"/>
                <w:b/>
              </w:rPr>
              <w:t xml:space="preserve"> – </w:t>
            </w:r>
            <w:r>
              <w:rPr>
                <w:rFonts w:cs="Arial"/>
              </w:rPr>
              <w:t>Tactical Tracking Debrief (Jeff Barrett)</w:t>
            </w:r>
          </w:p>
          <w:p w14:paraId="777E5968" w14:textId="108BBC6A" w:rsidR="00907666" w:rsidRDefault="00907666" w:rsidP="00102A9B">
            <w:pPr>
              <w:ind w:left="0"/>
              <w:rPr>
                <w:rFonts w:cs="Arial"/>
              </w:rPr>
            </w:pPr>
            <w:r>
              <w:rPr>
                <w:rFonts w:cs="Arial"/>
              </w:rPr>
              <w:t xml:space="preserve">This class will address the deployment of a K9 team in during a major critical incident. It will address successes during the deployment and the moments leading up to the death of a handler and K9. </w:t>
            </w:r>
          </w:p>
          <w:p w14:paraId="7A32DB1B" w14:textId="77777777" w:rsidR="00C806B2" w:rsidRPr="004F797F" w:rsidRDefault="00C806B2" w:rsidP="00102A9B">
            <w:pPr>
              <w:rPr>
                <w:rFonts w:cs="Arial"/>
              </w:rPr>
            </w:pPr>
          </w:p>
        </w:tc>
      </w:tr>
      <w:tr w:rsidR="00C806B2" w:rsidRPr="00093B54" w14:paraId="63DC7270" w14:textId="77777777" w:rsidTr="00CA32B4">
        <w:tc>
          <w:tcPr>
            <w:tcW w:w="1959" w:type="dxa"/>
            <w:vAlign w:val="center"/>
          </w:tcPr>
          <w:p w14:paraId="5833CFF9" w14:textId="2FD6861C" w:rsidR="00C806B2" w:rsidRPr="00093B54" w:rsidRDefault="00907666" w:rsidP="00102A9B">
            <w:r>
              <w:t>5</w:t>
            </w:r>
            <w:r w:rsidR="00C806B2">
              <w:t>:</w:t>
            </w:r>
            <w:r>
              <w:t>3</w:t>
            </w:r>
            <w:r w:rsidR="00C806B2">
              <w:t xml:space="preserve">0 pm to </w:t>
            </w:r>
            <w:r>
              <w:t>6</w:t>
            </w:r>
            <w:r w:rsidR="00C806B2">
              <w:t>:00 p</w:t>
            </w:r>
            <w:r w:rsidR="00967DC8">
              <w:t>m</w:t>
            </w:r>
          </w:p>
        </w:tc>
        <w:tc>
          <w:tcPr>
            <w:tcW w:w="7343" w:type="dxa"/>
            <w:vAlign w:val="center"/>
          </w:tcPr>
          <w:p w14:paraId="310B8864" w14:textId="6729A0E4" w:rsidR="00C806B2" w:rsidRDefault="001C564F" w:rsidP="00102A9B">
            <w:r>
              <w:t xml:space="preserve">Idaho Police K9 </w:t>
            </w:r>
            <w:r w:rsidR="00907666">
              <w:t xml:space="preserve">Association Meeting. This meeting will cover concerns of the group from last year and address any upcoming issues. </w:t>
            </w:r>
          </w:p>
          <w:p w14:paraId="1D569A9E" w14:textId="77777777" w:rsidR="001C564F" w:rsidRDefault="001C564F" w:rsidP="00102A9B">
            <w:r w:rsidRPr="001C564F">
              <w:rPr>
                <w:highlight w:val="yellow"/>
              </w:rPr>
              <w:t>Free pizza and drinks will be provided</w:t>
            </w:r>
          </w:p>
          <w:p w14:paraId="56BE76B2" w14:textId="36DED322" w:rsidR="00967DC8" w:rsidRPr="00093B54" w:rsidRDefault="00967DC8" w:rsidP="00102A9B"/>
        </w:tc>
      </w:tr>
      <w:tr w:rsidR="00C806B2" w:rsidRPr="00C35000" w14:paraId="552E5907" w14:textId="77777777" w:rsidTr="00CA32B4">
        <w:tc>
          <w:tcPr>
            <w:tcW w:w="1959" w:type="dxa"/>
            <w:vAlign w:val="center"/>
          </w:tcPr>
          <w:p w14:paraId="1B1F227C" w14:textId="20ACC205" w:rsidR="00C806B2" w:rsidRPr="00093B54" w:rsidRDefault="00967DC8" w:rsidP="00967DC8">
            <w:pPr>
              <w:ind w:left="0"/>
            </w:pPr>
            <w:r>
              <w:t>6:45 pm to 1:00 am</w:t>
            </w:r>
          </w:p>
        </w:tc>
        <w:tc>
          <w:tcPr>
            <w:tcW w:w="7343" w:type="dxa"/>
            <w:vAlign w:val="center"/>
          </w:tcPr>
          <w:p w14:paraId="44CDD20A" w14:textId="650CCB44" w:rsidR="00967DC8" w:rsidRPr="00967DC8" w:rsidRDefault="00967DC8" w:rsidP="00102A9B">
            <w:pPr>
              <w:ind w:left="0"/>
              <w:rPr>
                <w:rFonts w:cs="Arial"/>
                <w:b/>
              </w:rPr>
            </w:pPr>
            <w:r w:rsidRPr="00967DC8">
              <w:rPr>
                <w:rFonts w:cs="Arial"/>
                <w:b/>
              </w:rPr>
              <w:t>Travel to Training Locations</w:t>
            </w:r>
          </w:p>
          <w:p w14:paraId="79E5B26C" w14:textId="77777777" w:rsidR="00967DC8" w:rsidRDefault="00967DC8" w:rsidP="00102A9B">
            <w:pPr>
              <w:ind w:left="0"/>
              <w:rPr>
                <w:rFonts w:cs="Arial"/>
              </w:rPr>
            </w:pPr>
          </w:p>
          <w:p w14:paraId="4DE52595" w14:textId="77777777" w:rsidR="00967DC8" w:rsidRDefault="00967DC8" w:rsidP="00C806B2">
            <w:pPr>
              <w:ind w:left="0"/>
              <w:rPr>
                <w:rFonts w:cs="Arial"/>
              </w:rPr>
            </w:pPr>
            <w:r w:rsidRPr="00967DC8">
              <w:rPr>
                <w:rFonts w:cs="Arial"/>
                <w:b/>
              </w:rPr>
              <w:t>Detection:</w:t>
            </w:r>
            <w:r>
              <w:rPr>
                <w:rFonts w:cs="Arial"/>
              </w:rPr>
              <w:t xml:space="preserve"> Location: Auction Yard (Spokane County)</w:t>
            </w:r>
          </w:p>
          <w:p w14:paraId="268F24A4" w14:textId="77777777" w:rsidR="00967DC8" w:rsidRDefault="00967DC8" w:rsidP="00C806B2">
            <w:pPr>
              <w:ind w:left="0"/>
              <w:rPr>
                <w:rFonts w:cs="Arial"/>
              </w:rPr>
            </w:pPr>
            <w:r w:rsidRPr="00967DC8">
              <w:rPr>
                <w:rFonts w:cs="Arial"/>
                <w:b/>
              </w:rPr>
              <w:t>Field Work:</w:t>
            </w:r>
            <w:r>
              <w:rPr>
                <w:rFonts w:cs="Arial"/>
              </w:rPr>
              <w:t xml:space="preserve"> Night of 100 vehicles. This night will provide the K9 team with an opportunity to work on as many vehicles scenarios as they can handle. The scenarios will include interior and exterior searches. It will also include black vehicles. </w:t>
            </w:r>
          </w:p>
          <w:p w14:paraId="52376172" w14:textId="77777777" w:rsidR="00DB5849" w:rsidRDefault="00DB5849" w:rsidP="00C806B2">
            <w:pPr>
              <w:ind w:left="0"/>
              <w:rPr>
                <w:rFonts w:cs="Arial"/>
              </w:rPr>
            </w:pPr>
          </w:p>
          <w:p w14:paraId="56DE4351" w14:textId="322269CB" w:rsidR="00DB5849" w:rsidRDefault="00DB5849" w:rsidP="00C806B2">
            <w:pPr>
              <w:ind w:left="0"/>
              <w:rPr>
                <w:rFonts w:cs="Arial"/>
              </w:rPr>
            </w:pPr>
            <w:r w:rsidRPr="00DB5849">
              <w:rPr>
                <w:rFonts w:cs="Arial"/>
                <w:b/>
              </w:rPr>
              <w:t>Patrol:</w:t>
            </w:r>
            <w:r>
              <w:rPr>
                <w:rFonts w:cs="Arial"/>
              </w:rPr>
              <w:t xml:space="preserve"> Location: Greyhound, Tedder</w:t>
            </w:r>
          </w:p>
          <w:p w14:paraId="6D416257" w14:textId="2666EFEB" w:rsidR="00DB5849" w:rsidRDefault="00DB5849" w:rsidP="00C806B2">
            <w:pPr>
              <w:ind w:left="0"/>
              <w:rPr>
                <w:rFonts w:cs="Arial"/>
              </w:rPr>
            </w:pPr>
            <w:r>
              <w:t>Instruction will include a multitude of problem</w:t>
            </w:r>
            <w:r w:rsidR="008754E9">
              <w:t>-</w:t>
            </w:r>
            <w:r>
              <w:t xml:space="preserve">solving scenarios. Primary focus will include K9 tactics and moving in teams. </w:t>
            </w:r>
          </w:p>
          <w:p w14:paraId="4ED3ECDB" w14:textId="77777777" w:rsidR="00DB5849" w:rsidRDefault="00DB5849" w:rsidP="00C806B2">
            <w:pPr>
              <w:ind w:left="0"/>
              <w:rPr>
                <w:rFonts w:cs="Arial"/>
              </w:rPr>
            </w:pPr>
          </w:p>
          <w:p w14:paraId="0D2EBDA7" w14:textId="13FFC967" w:rsidR="00DB5849" w:rsidRPr="00C35000" w:rsidRDefault="00DB5849" w:rsidP="00C806B2">
            <w:pPr>
              <w:ind w:left="0"/>
              <w:rPr>
                <w:rFonts w:cs="Arial"/>
              </w:rPr>
            </w:pPr>
          </w:p>
        </w:tc>
      </w:tr>
    </w:tbl>
    <w:p w14:paraId="2C1F8B9A" w14:textId="33327795" w:rsidR="007758AB" w:rsidRDefault="007758AB" w:rsidP="00C806B2">
      <w:pPr>
        <w:ind w:left="0"/>
      </w:pPr>
    </w:p>
    <w:sectPr w:rsidR="007758AB" w:rsidSect="00093B5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B3"/>
    <w:rsid w:val="00003C46"/>
    <w:rsid w:val="00004140"/>
    <w:rsid w:val="00013B61"/>
    <w:rsid w:val="000600A1"/>
    <w:rsid w:val="00067E63"/>
    <w:rsid w:val="00093B54"/>
    <w:rsid w:val="000C3EC1"/>
    <w:rsid w:val="000D065B"/>
    <w:rsid w:val="000F31DD"/>
    <w:rsid w:val="0011763A"/>
    <w:rsid w:val="00193A0C"/>
    <w:rsid w:val="001C564F"/>
    <w:rsid w:val="001F5D30"/>
    <w:rsid w:val="00210C52"/>
    <w:rsid w:val="00242E5D"/>
    <w:rsid w:val="002633CE"/>
    <w:rsid w:val="00293816"/>
    <w:rsid w:val="002E5E84"/>
    <w:rsid w:val="00305E8D"/>
    <w:rsid w:val="00316C98"/>
    <w:rsid w:val="003207EE"/>
    <w:rsid w:val="00322038"/>
    <w:rsid w:val="00326BB1"/>
    <w:rsid w:val="00336B6F"/>
    <w:rsid w:val="00365C36"/>
    <w:rsid w:val="00370770"/>
    <w:rsid w:val="00383EBB"/>
    <w:rsid w:val="00396651"/>
    <w:rsid w:val="003B10C0"/>
    <w:rsid w:val="003D69BA"/>
    <w:rsid w:val="00402F69"/>
    <w:rsid w:val="00407DFD"/>
    <w:rsid w:val="004109F0"/>
    <w:rsid w:val="00411146"/>
    <w:rsid w:val="0041378C"/>
    <w:rsid w:val="00435BE9"/>
    <w:rsid w:val="00452E55"/>
    <w:rsid w:val="00456386"/>
    <w:rsid w:val="0046199B"/>
    <w:rsid w:val="004E77BD"/>
    <w:rsid w:val="004F797F"/>
    <w:rsid w:val="00573EA1"/>
    <w:rsid w:val="00595F76"/>
    <w:rsid w:val="005B3147"/>
    <w:rsid w:val="005C7890"/>
    <w:rsid w:val="005D6D58"/>
    <w:rsid w:val="005F273A"/>
    <w:rsid w:val="00641223"/>
    <w:rsid w:val="0064229C"/>
    <w:rsid w:val="006520D7"/>
    <w:rsid w:val="006577A4"/>
    <w:rsid w:val="00666066"/>
    <w:rsid w:val="00666460"/>
    <w:rsid w:val="00673207"/>
    <w:rsid w:val="006E7E18"/>
    <w:rsid w:val="00770442"/>
    <w:rsid w:val="007739C1"/>
    <w:rsid w:val="007758AB"/>
    <w:rsid w:val="007817F5"/>
    <w:rsid w:val="00857330"/>
    <w:rsid w:val="00864C0D"/>
    <w:rsid w:val="008754E9"/>
    <w:rsid w:val="00882812"/>
    <w:rsid w:val="008B4098"/>
    <w:rsid w:val="008B7154"/>
    <w:rsid w:val="00907666"/>
    <w:rsid w:val="009209FE"/>
    <w:rsid w:val="00921CBA"/>
    <w:rsid w:val="00934ABB"/>
    <w:rsid w:val="00967DC8"/>
    <w:rsid w:val="009B3AFB"/>
    <w:rsid w:val="009C5D45"/>
    <w:rsid w:val="009D4201"/>
    <w:rsid w:val="009E3BC6"/>
    <w:rsid w:val="00A12502"/>
    <w:rsid w:val="00A25227"/>
    <w:rsid w:val="00A258FA"/>
    <w:rsid w:val="00A67B22"/>
    <w:rsid w:val="00AC2008"/>
    <w:rsid w:val="00B347F0"/>
    <w:rsid w:val="00B63707"/>
    <w:rsid w:val="00B72366"/>
    <w:rsid w:val="00B936B6"/>
    <w:rsid w:val="00BC25B4"/>
    <w:rsid w:val="00BC2BAE"/>
    <w:rsid w:val="00C3287E"/>
    <w:rsid w:val="00C35000"/>
    <w:rsid w:val="00C62DB0"/>
    <w:rsid w:val="00C754AB"/>
    <w:rsid w:val="00C806B2"/>
    <w:rsid w:val="00CA32B4"/>
    <w:rsid w:val="00CC1F8C"/>
    <w:rsid w:val="00D02D62"/>
    <w:rsid w:val="00D0467D"/>
    <w:rsid w:val="00D45E65"/>
    <w:rsid w:val="00DA72B0"/>
    <w:rsid w:val="00DB5849"/>
    <w:rsid w:val="00E2202F"/>
    <w:rsid w:val="00E46468"/>
    <w:rsid w:val="00E87680"/>
    <w:rsid w:val="00ED48B5"/>
    <w:rsid w:val="00EF580F"/>
    <w:rsid w:val="00EF6455"/>
    <w:rsid w:val="00F078B3"/>
    <w:rsid w:val="00FA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4494\AppData\Roaming\Microsoft\Templates\Conference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FD9D4F4AE4E6FBBA6939118000A52"/>
        <w:category>
          <w:name w:val="General"/>
          <w:gallery w:val="placeholder"/>
        </w:category>
        <w:types>
          <w:type w:val="bbPlcHdr"/>
        </w:types>
        <w:behaviors>
          <w:behavior w:val="content"/>
        </w:behaviors>
        <w:guid w:val="{A33FA3E3-841F-4FA0-94AD-8BC59AFA6C3B}"/>
      </w:docPartPr>
      <w:docPartBody>
        <w:p w:rsidR="0094516C" w:rsidRDefault="00CB16C5">
          <w:pPr>
            <w:pStyle w:val="200FD9D4F4AE4E6FBBA6939118000A52"/>
          </w:pPr>
          <w:r>
            <w:t>[Click to select date]</w:t>
          </w:r>
        </w:p>
      </w:docPartBody>
    </w:docPart>
    <w:docPart>
      <w:docPartPr>
        <w:name w:val="DCE7563A5110437FBB468BD5E042BC48"/>
        <w:category>
          <w:name w:val="General"/>
          <w:gallery w:val="placeholder"/>
        </w:category>
        <w:types>
          <w:type w:val="bbPlcHdr"/>
        </w:types>
        <w:behaviors>
          <w:behavior w:val="content"/>
        </w:behaviors>
        <w:guid w:val="{D803E1B2-71B4-4D3A-B6F4-0C96855195F1}"/>
      </w:docPartPr>
      <w:docPartBody>
        <w:p w:rsidR="0094516C" w:rsidRDefault="00CB16C5">
          <w:pPr>
            <w:pStyle w:val="DCE7563A5110437FBB468BD5E042BC48"/>
          </w:pPr>
          <w:r>
            <w:t>[Click to select date]</w:t>
          </w:r>
        </w:p>
      </w:docPartBody>
    </w:docPart>
    <w:docPart>
      <w:docPartPr>
        <w:name w:val="35D2FD9469F14B46BACFB9325B0BD607"/>
        <w:category>
          <w:name w:val="General"/>
          <w:gallery w:val="placeholder"/>
        </w:category>
        <w:types>
          <w:type w:val="bbPlcHdr"/>
        </w:types>
        <w:behaviors>
          <w:behavior w:val="content"/>
        </w:behaviors>
        <w:guid w:val="{7B78523A-5A2B-46EC-AFE9-1E45F2F5B63B}"/>
      </w:docPartPr>
      <w:docPartBody>
        <w:p w:rsidR="0094516C" w:rsidRDefault="00CB16C5">
          <w:pPr>
            <w:pStyle w:val="35D2FD9469F14B46BACFB9325B0BD607"/>
          </w:pPr>
          <w:r>
            <w:t>[Click to select date]</w:t>
          </w:r>
        </w:p>
      </w:docPartBody>
    </w:docPart>
    <w:docPart>
      <w:docPartPr>
        <w:name w:val="0AC5CE954F6345AC8D7AC234C2ACF175"/>
        <w:category>
          <w:name w:val="General"/>
          <w:gallery w:val="placeholder"/>
        </w:category>
        <w:types>
          <w:type w:val="bbPlcHdr"/>
        </w:types>
        <w:behaviors>
          <w:behavior w:val="content"/>
        </w:behaviors>
        <w:guid w:val="{BDFA1074-9D9D-4EE0-B550-18A272CD2B45}"/>
      </w:docPartPr>
      <w:docPartBody>
        <w:p w:rsidR="00A73748" w:rsidRDefault="0094516C" w:rsidP="0094516C">
          <w:pPr>
            <w:pStyle w:val="0AC5CE954F6345AC8D7AC234C2ACF17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C5"/>
    <w:rsid w:val="0094516C"/>
    <w:rsid w:val="00A73748"/>
    <w:rsid w:val="00CB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FD9D4F4AE4E6FBBA6939118000A52">
    <w:name w:val="200FD9D4F4AE4E6FBBA6939118000A52"/>
  </w:style>
  <w:style w:type="paragraph" w:customStyle="1" w:styleId="1CB068FCDF294ADF9E93BA5332AB1F44">
    <w:name w:val="1CB068FCDF294ADF9E93BA5332AB1F44"/>
  </w:style>
  <w:style w:type="paragraph" w:customStyle="1" w:styleId="2473B6DFF8274B7CB9632F1B4FE39666">
    <w:name w:val="2473B6DFF8274B7CB9632F1B4FE39666"/>
  </w:style>
  <w:style w:type="paragraph" w:customStyle="1" w:styleId="DCE7563A5110437FBB468BD5E042BC48">
    <w:name w:val="DCE7563A5110437FBB468BD5E042BC48"/>
  </w:style>
  <w:style w:type="paragraph" w:customStyle="1" w:styleId="5A039EC5D7644674A8ED8D3825108864">
    <w:name w:val="5A039EC5D7644674A8ED8D3825108864"/>
  </w:style>
  <w:style w:type="paragraph" w:customStyle="1" w:styleId="9DCAF38BC49842D3B6AD12043631DBCA">
    <w:name w:val="9DCAF38BC49842D3B6AD12043631DBCA"/>
  </w:style>
  <w:style w:type="paragraph" w:customStyle="1" w:styleId="450470735B1949BCB88E1685331A45A8">
    <w:name w:val="450470735B1949BCB88E1685331A45A8"/>
  </w:style>
  <w:style w:type="paragraph" w:customStyle="1" w:styleId="F45B75CB9C4D4F32A3BD940D268C4D8C">
    <w:name w:val="F45B75CB9C4D4F32A3BD940D268C4D8C"/>
  </w:style>
  <w:style w:type="paragraph" w:customStyle="1" w:styleId="A84D8492F72E49FEB2195F036B8592F8">
    <w:name w:val="A84D8492F72E49FEB2195F036B8592F8"/>
  </w:style>
  <w:style w:type="paragraph" w:customStyle="1" w:styleId="BA28FE55143E4085AE25BCF85DC93365">
    <w:name w:val="BA28FE55143E4085AE25BCF85DC93365"/>
  </w:style>
  <w:style w:type="paragraph" w:customStyle="1" w:styleId="E9645E36791846518EB983089D55D162">
    <w:name w:val="E9645E36791846518EB983089D55D162"/>
  </w:style>
  <w:style w:type="paragraph" w:customStyle="1" w:styleId="D23197D8078A47DD821DDBD6ECDDFF3A">
    <w:name w:val="D23197D8078A47DD821DDBD6ECDDFF3A"/>
  </w:style>
  <w:style w:type="paragraph" w:customStyle="1" w:styleId="1279C993E7FC4D03AF2D02DBA1B2560A">
    <w:name w:val="1279C993E7FC4D03AF2D02DBA1B2560A"/>
  </w:style>
  <w:style w:type="paragraph" w:customStyle="1" w:styleId="C9A2DBA1730440A39C7F5E03F7810007">
    <w:name w:val="C9A2DBA1730440A39C7F5E03F7810007"/>
  </w:style>
  <w:style w:type="paragraph" w:customStyle="1" w:styleId="10C503DEF1634AF985A940A9FE93A35B">
    <w:name w:val="10C503DEF1634AF985A940A9FE93A35B"/>
  </w:style>
  <w:style w:type="paragraph" w:customStyle="1" w:styleId="787213B0BD6A48F7B68F85B3AB35D864">
    <w:name w:val="787213B0BD6A48F7B68F85B3AB35D864"/>
  </w:style>
  <w:style w:type="paragraph" w:customStyle="1" w:styleId="C44C0C48348146ED958BF81F2013D6C3">
    <w:name w:val="C44C0C48348146ED958BF81F2013D6C3"/>
  </w:style>
  <w:style w:type="paragraph" w:customStyle="1" w:styleId="C1FC54BC104A432AB5C4F0FAA9DF2BD0">
    <w:name w:val="C1FC54BC104A432AB5C4F0FAA9DF2BD0"/>
  </w:style>
  <w:style w:type="paragraph" w:customStyle="1" w:styleId="8ADF74B941794D1FA2FED0112A05CFFB">
    <w:name w:val="8ADF74B941794D1FA2FED0112A05CFFB"/>
  </w:style>
  <w:style w:type="paragraph" w:customStyle="1" w:styleId="2758DC4BE1B24651ACA5C7D4B7A504C7">
    <w:name w:val="2758DC4BE1B24651ACA5C7D4B7A504C7"/>
  </w:style>
  <w:style w:type="paragraph" w:customStyle="1" w:styleId="0AE6471046D447099F313B05365248A5">
    <w:name w:val="0AE6471046D447099F313B05365248A5"/>
  </w:style>
  <w:style w:type="paragraph" w:customStyle="1" w:styleId="DBC4C6F0C3EB49F592D62B70458C362B">
    <w:name w:val="DBC4C6F0C3EB49F592D62B70458C362B"/>
  </w:style>
  <w:style w:type="paragraph" w:customStyle="1" w:styleId="35D2FD9469F14B46BACFB9325B0BD607">
    <w:name w:val="35D2FD9469F14B46BACFB9325B0BD607"/>
  </w:style>
  <w:style w:type="paragraph" w:customStyle="1" w:styleId="A7EA39CFD04747E8B29FF45B9DDAFFA4">
    <w:name w:val="A7EA39CFD04747E8B29FF45B9DDAFFA4"/>
  </w:style>
  <w:style w:type="paragraph" w:customStyle="1" w:styleId="87D9F16F10E74E9A8AC1292791B1BB12">
    <w:name w:val="87D9F16F10E74E9A8AC1292791B1BB12"/>
  </w:style>
  <w:style w:type="paragraph" w:customStyle="1" w:styleId="24B80DCED2824E3E9751B4670AF31862">
    <w:name w:val="24B80DCED2824E3E9751B4670AF31862"/>
  </w:style>
  <w:style w:type="paragraph" w:customStyle="1" w:styleId="F2C7668D976646D5B384E42E199BCDB3">
    <w:name w:val="F2C7668D976646D5B384E42E199BCDB3"/>
  </w:style>
  <w:style w:type="paragraph" w:customStyle="1" w:styleId="425114E99EA74AF3B4125DF672D0C77E">
    <w:name w:val="425114E99EA74AF3B4125DF672D0C77E"/>
  </w:style>
  <w:style w:type="paragraph" w:customStyle="1" w:styleId="29756562BAEE494AB00DB5AA27F37538">
    <w:name w:val="29756562BAEE494AB00DB5AA27F37538"/>
  </w:style>
  <w:style w:type="paragraph" w:customStyle="1" w:styleId="FF8529B97B5944058FCE629D48376177">
    <w:name w:val="FF8529B97B5944058FCE629D48376177"/>
  </w:style>
  <w:style w:type="paragraph" w:customStyle="1" w:styleId="DF1F7CD9A8794B71BBB826E6F1F4C365">
    <w:name w:val="DF1F7CD9A8794B71BBB826E6F1F4C365"/>
  </w:style>
  <w:style w:type="paragraph" w:customStyle="1" w:styleId="5CAE51490A4049AF8D9F9C91B4BF27E6">
    <w:name w:val="5CAE51490A4049AF8D9F9C91B4BF27E6"/>
  </w:style>
  <w:style w:type="paragraph" w:customStyle="1" w:styleId="B3B8689AAAB84EE69F2F496576B25BA0">
    <w:name w:val="B3B8689AAAB84EE69F2F496576B25BA0"/>
  </w:style>
  <w:style w:type="paragraph" w:customStyle="1" w:styleId="D906E0B3FDD64A02B13B6B35DACDF9EC">
    <w:name w:val="D906E0B3FDD64A02B13B6B35DACDF9EC"/>
  </w:style>
  <w:style w:type="paragraph" w:customStyle="1" w:styleId="B48CBFFF6F824EC790627C286748AEA8">
    <w:name w:val="B48CBFFF6F824EC790627C286748AEA8"/>
  </w:style>
  <w:style w:type="paragraph" w:customStyle="1" w:styleId="44AFABB775FA48FA98CB365B39D47D5A">
    <w:name w:val="44AFABB775FA48FA98CB365B39D47D5A"/>
  </w:style>
  <w:style w:type="paragraph" w:customStyle="1" w:styleId="4A57CA6158764C799E2F0E204E751751">
    <w:name w:val="4A57CA6158764C799E2F0E204E751751"/>
  </w:style>
  <w:style w:type="paragraph" w:customStyle="1" w:styleId="0B1F71A150F84949BF12D985584EDD55">
    <w:name w:val="0B1F71A150F84949BF12D985584EDD55"/>
  </w:style>
  <w:style w:type="paragraph" w:customStyle="1" w:styleId="406DC8F98B6B4F5897844429ED0D8EED">
    <w:name w:val="406DC8F98B6B4F5897844429ED0D8EED"/>
  </w:style>
  <w:style w:type="paragraph" w:customStyle="1" w:styleId="949EF93E7A914143A7929E2C279DC323">
    <w:name w:val="949EF93E7A914143A7929E2C279DC323"/>
    <w:rsid w:val="00CB16C5"/>
  </w:style>
  <w:style w:type="paragraph" w:customStyle="1" w:styleId="E095C9B8FE794C6FA39A5971C34FA174">
    <w:name w:val="E095C9B8FE794C6FA39A5971C34FA174"/>
    <w:rsid w:val="00CB16C5"/>
  </w:style>
  <w:style w:type="paragraph" w:customStyle="1" w:styleId="6B12D652B6DC431CABADBE1B9DD2E23D">
    <w:name w:val="6B12D652B6DC431CABADBE1B9DD2E23D"/>
    <w:rsid w:val="00CB16C5"/>
  </w:style>
  <w:style w:type="paragraph" w:customStyle="1" w:styleId="158D618917094508A3035D30DCFE4487">
    <w:name w:val="158D618917094508A3035D30DCFE4487"/>
    <w:rsid w:val="00CB16C5"/>
  </w:style>
  <w:style w:type="paragraph" w:customStyle="1" w:styleId="9A7FEB86A8E94BA2953ADC372D63B2A2">
    <w:name w:val="9A7FEB86A8E94BA2953ADC372D63B2A2"/>
    <w:rsid w:val="00CB16C5"/>
  </w:style>
  <w:style w:type="paragraph" w:customStyle="1" w:styleId="F4A76BA43D9B483CB88E0DA7A4AC0D8F">
    <w:name w:val="F4A76BA43D9B483CB88E0DA7A4AC0D8F"/>
    <w:rsid w:val="00CB16C5"/>
  </w:style>
  <w:style w:type="paragraph" w:customStyle="1" w:styleId="BC014381C3CE415794D54A1BD7AEDDA8">
    <w:name w:val="BC014381C3CE415794D54A1BD7AEDDA8"/>
    <w:rsid w:val="0094516C"/>
  </w:style>
  <w:style w:type="paragraph" w:customStyle="1" w:styleId="0AC5CE954F6345AC8D7AC234C2ACF175">
    <w:name w:val="0AC5CE954F6345AC8D7AC234C2ACF175"/>
    <w:rsid w:val="0094516C"/>
  </w:style>
  <w:style w:type="paragraph" w:customStyle="1" w:styleId="A8215AA13C43479292F238B6236E0833">
    <w:name w:val="A8215AA13C43479292F238B6236E0833"/>
    <w:rsid w:val="0094516C"/>
  </w:style>
  <w:style w:type="paragraph" w:customStyle="1" w:styleId="C9DE97EAD01B4890A3E25173DE537E4D">
    <w:name w:val="C9DE97EAD01B4890A3E25173DE537E4D"/>
    <w:rsid w:val="00945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FD9D4F4AE4E6FBBA6939118000A52">
    <w:name w:val="200FD9D4F4AE4E6FBBA6939118000A52"/>
  </w:style>
  <w:style w:type="paragraph" w:customStyle="1" w:styleId="1CB068FCDF294ADF9E93BA5332AB1F44">
    <w:name w:val="1CB068FCDF294ADF9E93BA5332AB1F44"/>
  </w:style>
  <w:style w:type="paragraph" w:customStyle="1" w:styleId="2473B6DFF8274B7CB9632F1B4FE39666">
    <w:name w:val="2473B6DFF8274B7CB9632F1B4FE39666"/>
  </w:style>
  <w:style w:type="paragraph" w:customStyle="1" w:styleId="DCE7563A5110437FBB468BD5E042BC48">
    <w:name w:val="DCE7563A5110437FBB468BD5E042BC48"/>
  </w:style>
  <w:style w:type="paragraph" w:customStyle="1" w:styleId="5A039EC5D7644674A8ED8D3825108864">
    <w:name w:val="5A039EC5D7644674A8ED8D3825108864"/>
  </w:style>
  <w:style w:type="paragraph" w:customStyle="1" w:styleId="9DCAF38BC49842D3B6AD12043631DBCA">
    <w:name w:val="9DCAF38BC49842D3B6AD12043631DBCA"/>
  </w:style>
  <w:style w:type="paragraph" w:customStyle="1" w:styleId="450470735B1949BCB88E1685331A45A8">
    <w:name w:val="450470735B1949BCB88E1685331A45A8"/>
  </w:style>
  <w:style w:type="paragraph" w:customStyle="1" w:styleId="F45B75CB9C4D4F32A3BD940D268C4D8C">
    <w:name w:val="F45B75CB9C4D4F32A3BD940D268C4D8C"/>
  </w:style>
  <w:style w:type="paragraph" w:customStyle="1" w:styleId="A84D8492F72E49FEB2195F036B8592F8">
    <w:name w:val="A84D8492F72E49FEB2195F036B8592F8"/>
  </w:style>
  <w:style w:type="paragraph" w:customStyle="1" w:styleId="BA28FE55143E4085AE25BCF85DC93365">
    <w:name w:val="BA28FE55143E4085AE25BCF85DC93365"/>
  </w:style>
  <w:style w:type="paragraph" w:customStyle="1" w:styleId="E9645E36791846518EB983089D55D162">
    <w:name w:val="E9645E36791846518EB983089D55D162"/>
  </w:style>
  <w:style w:type="paragraph" w:customStyle="1" w:styleId="D23197D8078A47DD821DDBD6ECDDFF3A">
    <w:name w:val="D23197D8078A47DD821DDBD6ECDDFF3A"/>
  </w:style>
  <w:style w:type="paragraph" w:customStyle="1" w:styleId="1279C993E7FC4D03AF2D02DBA1B2560A">
    <w:name w:val="1279C993E7FC4D03AF2D02DBA1B2560A"/>
  </w:style>
  <w:style w:type="paragraph" w:customStyle="1" w:styleId="C9A2DBA1730440A39C7F5E03F7810007">
    <w:name w:val="C9A2DBA1730440A39C7F5E03F7810007"/>
  </w:style>
  <w:style w:type="paragraph" w:customStyle="1" w:styleId="10C503DEF1634AF985A940A9FE93A35B">
    <w:name w:val="10C503DEF1634AF985A940A9FE93A35B"/>
  </w:style>
  <w:style w:type="paragraph" w:customStyle="1" w:styleId="787213B0BD6A48F7B68F85B3AB35D864">
    <w:name w:val="787213B0BD6A48F7B68F85B3AB35D864"/>
  </w:style>
  <w:style w:type="paragraph" w:customStyle="1" w:styleId="C44C0C48348146ED958BF81F2013D6C3">
    <w:name w:val="C44C0C48348146ED958BF81F2013D6C3"/>
  </w:style>
  <w:style w:type="paragraph" w:customStyle="1" w:styleId="C1FC54BC104A432AB5C4F0FAA9DF2BD0">
    <w:name w:val="C1FC54BC104A432AB5C4F0FAA9DF2BD0"/>
  </w:style>
  <w:style w:type="paragraph" w:customStyle="1" w:styleId="8ADF74B941794D1FA2FED0112A05CFFB">
    <w:name w:val="8ADF74B941794D1FA2FED0112A05CFFB"/>
  </w:style>
  <w:style w:type="paragraph" w:customStyle="1" w:styleId="2758DC4BE1B24651ACA5C7D4B7A504C7">
    <w:name w:val="2758DC4BE1B24651ACA5C7D4B7A504C7"/>
  </w:style>
  <w:style w:type="paragraph" w:customStyle="1" w:styleId="0AE6471046D447099F313B05365248A5">
    <w:name w:val="0AE6471046D447099F313B05365248A5"/>
  </w:style>
  <w:style w:type="paragraph" w:customStyle="1" w:styleId="DBC4C6F0C3EB49F592D62B70458C362B">
    <w:name w:val="DBC4C6F0C3EB49F592D62B70458C362B"/>
  </w:style>
  <w:style w:type="paragraph" w:customStyle="1" w:styleId="35D2FD9469F14B46BACFB9325B0BD607">
    <w:name w:val="35D2FD9469F14B46BACFB9325B0BD607"/>
  </w:style>
  <w:style w:type="paragraph" w:customStyle="1" w:styleId="A7EA39CFD04747E8B29FF45B9DDAFFA4">
    <w:name w:val="A7EA39CFD04747E8B29FF45B9DDAFFA4"/>
  </w:style>
  <w:style w:type="paragraph" w:customStyle="1" w:styleId="87D9F16F10E74E9A8AC1292791B1BB12">
    <w:name w:val="87D9F16F10E74E9A8AC1292791B1BB12"/>
  </w:style>
  <w:style w:type="paragraph" w:customStyle="1" w:styleId="24B80DCED2824E3E9751B4670AF31862">
    <w:name w:val="24B80DCED2824E3E9751B4670AF31862"/>
  </w:style>
  <w:style w:type="paragraph" w:customStyle="1" w:styleId="F2C7668D976646D5B384E42E199BCDB3">
    <w:name w:val="F2C7668D976646D5B384E42E199BCDB3"/>
  </w:style>
  <w:style w:type="paragraph" w:customStyle="1" w:styleId="425114E99EA74AF3B4125DF672D0C77E">
    <w:name w:val="425114E99EA74AF3B4125DF672D0C77E"/>
  </w:style>
  <w:style w:type="paragraph" w:customStyle="1" w:styleId="29756562BAEE494AB00DB5AA27F37538">
    <w:name w:val="29756562BAEE494AB00DB5AA27F37538"/>
  </w:style>
  <w:style w:type="paragraph" w:customStyle="1" w:styleId="FF8529B97B5944058FCE629D48376177">
    <w:name w:val="FF8529B97B5944058FCE629D48376177"/>
  </w:style>
  <w:style w:type="paragraph" w:customStyle="1" w:styleId="DF1F7CD9A8794B71BBB826E6F1F4C365">
    <w:name w:val="DF1F7CD9A8794B71BBB826E6F1F4C365"/>
  </w:style>
  <w:style w:type="paragraph" w:customStyle="1" w:styleId="5CAE51490A4049AF8D9F9C91B4BF27E6">
    <w:name w:val="5CAE51490A4049AF8D9F9C91B4BF27E6"/>
  </w:style>
  <w:style w:type="paragraph" w:customStyle="1" w:styleId="B3B8689AAAB84EE69F2F496576B25BA0">
    <w:name w:val="B3B8689AAAB84EE69F2F496576B25BA0"/>
  </w:style>
  <w:style w:type="paragraph" w:customStyle="1" w:styleId="D906E0B3FDD64A02B13B6B35DACDF9EC">
    <w:name w:val="D906E0B3FDD64A02B13B6B35DACDF9EC"/>
  </w:style>
  <w:style w:type="paragraph" w:customStyle="1" w:styleId="B48CBFFF6F824EC790627C286748AEA8">
    <w:name w:val="B48CBFFF6F824EC790627C286748AEA8"/>
  </w:style>
  <w:style w:type="paragraph" w:customStyle="1" w:styleId="44AFABB775FA48FA98CB365B39D47D5A">
    <w:name w:val="44AFABB775FA48FA98CB365B39D47D5A"/>
  </w:style>
  <w:style w:type="paragraph" w:customStyle="1" w:styleId="4A57CA6158764C799E2F0E204E751751">
    <w:name w:val="4A57CA6158764C799E2F0E204E751751"/>
  </w:style>
  <w:style w:type="paragraph" w:customStyle="1" w:styleId="0B1F71A150F84949BF12D985584EDD55">
    <w:name w:val="0B1F71A150F84949BF12D985584EDD55"/>
  </w:style>
  <w:style w:type="paragraph" w:customStyle="1" w:styleId="406DC8F98B6B4F5897844429ED0D8EED">
    <w:name w:val="406DC8F98B6B4F5897844429ED0D8EED"/>
  </w:style>
  <w:style w:type="paragraph" w:customStyle="1" w:styleId="949EF93E7A914143A7929E2C279DC323">
    <w:name w:val="949EF93E7A914143A7929E2C279DC323"/>
    <w:rsid w:val="00CB16C5"/>
  </w:style>
  <w:style w:type="paragraph" w:customStyle="1" w:styleId="E095C9B8FE794C6FA39A5971C34FA174">
    <w:name w:val="E095C9B8FE794C6FA39A5971C34FA174"/>
    <w:rsid w:val="00CB16C5"/>
  </w:style>
  <w:style w:type="paragraph" w:customStyle="1" w:styleId="6B12D652B6DC431CABADBE1B9DD2E23D">
    <w:name w:val="6B12D652B6DC431CABADBE1B9DD2E23D"/>
    <w:rsid w:val="00CB16C5"/>
  </w:style>
  <w:style w:type="paragraph" w:customStyle="1" w:styleId="158D618917094508A3035D30DCFE4487">
    <w:name w:val="158D618917094508A3035D30DCFE4487"/>
    <w:rsid w:val="00CB16C5"/>
  </w:style>
  <w:style w:type="paragraph" w:customStyle="1" w:styleId="9A7FEB86A8E94BA2953ADC372D63B2A2">
    <w:name w:val="9A7FEB86A8E94BA2953ADC372D63B2A2"/>
    <w:rsid w:val="00CB16C5"/>
  </w:style>
  <w:style w:type="paragraph" w:customStyle="1" w:styleId="F4A76BA43D9B483CB88E0DA7A4AC0D8F">
    <w:name w:val="F4A76BA43D9B483CB88E0DA7A4AC0D8F"/>
    <w:rsid w:val="00CB16C5"/>
  </w:style>
  <w:style w:type="paragraph" w:customStyle="1" w:styleId="BC014381C3CE415794D54A1BD7AEDDA8">
    <w:name w:val="BC014381C3CE415794D54A1BD7AEDDA8"/>
    <w:rsid w:val="0094516C"/>
  </w:style>
  <w:style w:type="paragraph" w:customStyle="1" w:styleId="0AC5CE954F6345AC8D7AC234C2ACF175">
    <w:name w:val="0AC5CE954F6345AC8D7AC234C2ACF175"/>
    <w:rsid w:val="0094516C"/>
  </w:style>
  <w:style w:type="paragraph" w:customStyle="1" w:styleId="A8215AA13C43479292F238B6236E0833">
    <w:name w:val="A8215AA13C43479292F238B6236E0833"/>
    <w:rsid w:val="0094516C"/>
  </w:style>
  <w:style w:type="paragraph" w:customStyle="1" w:styleId="C9DE97EAD01B4890A3E25173DE537E4D">
    <w:name w:val="C9DE97EAD01B4890A3E25173DE537E4D"/>
    <w:rsid w:val="00945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ConferenceAgenda</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agenda</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Matthew Clifford</dc:creator>
  <cp:lastModifiedBy>Keith James</cp:lastModifiedBy>
  <cp:revision>2</cp:revision>
  <cp:lastPrinted>2018-05-04T06:30:00Z</cp:lastPrinted>
  <dcterms:created xsi:type="dcterms:W3CDTF">2019-04-17T16:00:00Z</dcterms:created>
  <dcterms:modified xsi:type="dcterms:W3CDTF">2019-04-17T16:00:00Z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